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98" w:rsidRPr="00E41298" w:rsidRDefault="00E41298" w:rsidP="00E41298">
      <w:pPr>
        <w:spacing w:line="40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E41298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E41298" w:rsidRDefault="00E41298">
      <w:pPr>
        <w:spacing w:line="40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956CF7" w:rsidRPr="00D00D0B" w:rsidRDefault="009E3E2D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 w:rsidRPr="00D00D0B">
        <w:rPr>
          <w:rFonts w:ascii="方正小标宋简体" w:eastAsia="方正小标宋简体" w:hAnsi="宋体" w:hint="eastAsia"/>
          <w:color w:val="000000"/>
          <w:sz w:val="32"/>
          <w:szCs w:val="32"/>
        </w:rPr>
        <w:t>江苏省中等职业教育第三批专业技能教学标准(试行)一览表</w:t>
      </w:r>
    </w:p>
    <w:tbl>
      <w:tblPr>
        <w:tblW w:w="8352" w:type="dxa"/>
        <w:jc w:val="center"/>
        <w:tblInd w:w="1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645"/>
        <w:gridCol w:w="3582"/>
      </w:tblGrid>
      <w:tr w:rsidR="00956CF7">
        <w:trPr>
          <w:trHeight w:val="549"/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专业名称及专业代码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同时适用专业</w:t>
            </w:r>
          </w:p>
        </w:tc>
        <w:bookmarkStart w:id="0" w:name="_GoBack"/>
        <w:bookmarkEnd w:id="0"/>
      </w:tr>
      <w:tr w:rsidR="00956CF7">
        <w:trPr>
          <w:trHeight w:val="333"/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45" w:type="dxa"/>
            <w:vMerge w:val="restart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化学工艺（060100）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精细化工（060600）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生物化工（060700）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工程测量（041600）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建筑装饰（040200）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45" w:type="dxa"/>
            <w:vMerge w:val="restart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机械加工技术（051200）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机械制造技术（051100）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船舶制造与修理（051900）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化工机械与设备（060400）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城市轨道交通车辆运用与检修（080800）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轮机管理（081200）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港口机械运行与维护（081800）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制药设备维修（102400）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矿山机电（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021400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</w:tr>
      <w:tr w:rsidR="00956CF7">
        <w:trPr>
          <w:trHeight w:val="369"/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45" w:type="dxa"/>
            <w:vMerge w:val="restart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电气运行与控制（053000）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供用电技术（031800）</w:t>
            </w:r>
          </w:p>
        </w:tc>
      </w:tr>
      <w:tr w:rsidR="00956CF7">
        <w:trPr>
          <w:trHeight w:val="369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农村电气技术（012800）</w:t>
            </w:r>
          </w:p>
        </w:tc>
      </w:tr>
      <w:tr w:rsidR="00956CF7">
        <w:trPr>
          <w:trHeight w:val="369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制冷和空调设备运行与维修（052900）</w:t>
            </w:r>
          </w:p>
        </w:tc>
      </w:tr>
      <w:tr w:rsidR="00956CF7">
        <w:trPr>
          <w:trHeight w:val="369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电气技术应用（053100）</w:t>
            </w:r>
          </w:p>
        </w:tc>
      </w:tr>
      <w:tr w:rsidR="00956CF7">
        <w:trPr>
          <w:trHeight w:val="369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电力营销（031900）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纺织技术及营销（070400）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丝绸工艺（070600）</w:t>
            </w:r>
          </w:p>
        </w:tc>
      </w:tr>
      <w:tr w:rsidR="00956CF7">
        <w:trPr>
          <w:trHeight w:val="426"/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船舶驾驶（081100）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船舶水手与机工（081300）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航空服务（082300）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民航运输（082100）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计算机应用（090100）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计算机与数码产品维修（091100）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康复技术（100500）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56CF7">
        <w:trPr>
          <w:trHeight w:val="396"/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中医康复保健（101700）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药剂（101100）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制药技术（102000）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3645" w:type="dxa"/>
            <w:vMerge w:val="restart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国际商务（121200）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商务英语（121300）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商务日语（121400）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商务韩语（121600）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3645" w:type="dxa"/>
            <w:vMerge w:val="restart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商务助理（180300）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人力资源管理事务（180600）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公关礼仪（180400）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客户信息服务（090900）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社区公共事务管理（181000）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法律事务（170100）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老年人服务与管理（181400）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家政服务与管理（181300）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美容美体（110100）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美发与形象设计（110200）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3645" w:type="dxa"/>
            <w:vMerge w:val="restart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舞蹈表演（140900）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社会文化艺术（舞蹈方向）（140100）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杂技与魔术表演（141300）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3645" w:type="dxa"/>
            <w:vMerge w:val="restart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戏剧表演（141200）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戏曲表演（141000）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木偶与皮影表演及制作（141400）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音乐（140800）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社会文化艺术（音乐方向）（140100）</w:t>
            </w: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服装展示与礼仪（142500）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播音与节目主持（140300）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56C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6CF7">
        <w:trPr>
          <w:trHeight w:val="333"/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widowControl/>
              <w:jc w:val="left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广播影视节目制作（140200）</w:t>
            </w:r>
          </w:p>
        </w:tc>
        <w:tc>
          <w:tcPr>
            <w:tcW w:w="3582" w:type="dxa"/>
            <w:tcBorders>
              <w:tl2br w:val="nil"/>
              <w:tr2bl w:val="nil"/>
            </w:tcBorders>
            <w:vAlign w:val="center"/>
          </w:tcPr>
          <w:p w:rsidR="00956CF7" w:rsidRDefault="009E3E2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影像与影视技术（140400）</w:t>
            </w:r>
          </w:p>
        </w:tc>
      </w:tr>
    </w:tbl>
    <w:p w:rsidR="00956CF7" w:rsidRDefault="009E3E2D">
      <w:pPr>
        <w:ind w:firstLineChars="98" w:firstLine="197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>
        <w:rPr>
          <w:rFonts w:ascii="宋体" w:hAnsi="宋体" w:hint="eastAsia"/>
          <w:b/>
          <w:color w:val="000000"/>
          <w:sz w:val="20"/>
        </w:rPr>
        <w:t>共计：25个技能教学标准，适用57个专业。</w:t>
      </w:r>
    </w:p>
    <w:sectPr w:rsidR="00956CF7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46" w:rsidRDefault="009B5B46" w:rsidP="00E41298">
      <w:r>
        <w:separator/>
      </w:r>
    </w:p>
  </w:endnote>
  <w:endnote w:type="continuationSeparator" w:id="0">
    <w:p w:rsidR="009B5B46" w:rsidRDefault="009B5B46" w:rsidP="00E4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46" w:rsidRDefault="009B5B46" w:rsidP="00E41298">
      <w:r>
        <w:separator/>
      </w:r>
    </w:p>
  </w:footnote>
  <w:footnote w:type="continuationSeparator" w:id="0">
    <w:p w:rsidR="009B5B46" w:rsidRDefault="009B5B46" w:rsidP="00E41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DAE7929"/>
    <w:rsid w:val="0000621B"/>
    <w:rsid w:val="00025984"/>
    <w:rsid w:val="00030843"/>
    <w:rsid w:val="000B499B"/>
    <w:rsid w:val="00164D7A"/>
    <w:rsid w:val="001A5307"/>
    <w:rsid w:val="001B27A4"/>
    <w:rsid w:val="001D38B0"/>
    <w:rsid w:val="001F7CE4"/>
    <w:rsid w:val="0020184B"/>
    <w:rsid w:val="00216007"/>
    <w:rsid w:val="00217F25"/>
    <w:rsid w:val="002750CF"/>
    <w:rsid w:val="002809FF"/>
    <w:rsid w:val="002905B1"/>
    <w:rsid w:val="002A079F"/>
    <w:rsid w:val="00376B5F"/>
    <w:rsid w:val="00405681"/>
    <w:rsid w:val="0042570E"/>
    <w:rsid w:val="0048244D"/>
    <w:rsid w:val="004959EB"/>
    <w:rsid w:val="004D0700"/>
    <w:rsid w:val="00523983"/>
    <w:rsid w:val="00590670"/>
    <w:rsid w:val="005A7489"/>
    <w:rsid w:val="005C350A"/>
    <w:rsid w:val="005F5EBF"/>
    <w:rsid w:val="005F67BC"/>
    <w:rsid w:val="00657367"/>
    <w:rsid w:val="006850F7"/>
    <w:rsid w:val="006B2133"/>
    <w:rsid w:val="0074455D"/>
    <w:rsid w:val="0076676A"/>
    <w:rsid w:val="007A05D8"/>
    <w:rsid w:val="007D40A7"/>
    <w:rsid w:val="0083601A"/>
    <w:rsid w:val="008449E0"/>
    <w:rsid w:val="008820F2"/>
    <w:rsid w:val="00886171"/>
    <w:rsid w:val="00905544"/>
    <w:rsid w:val="009504B5"/>
    <w:rsid w:val="00956CF7"/>
    <w:rsid w:val="0096392B"/>
    <w:rsid w:val="00997377"/>
    <w:rsid w:val="009A206B"/>
    <w:rsid w:val="009B5B46"/>
    <w:rsid w:val="009E3E2D"/>
    <w:rsid w:val="009F4F1A"/>
    <w:rsid w:val="00A63253"/>
    <w:rsid w:val="00A8513E"/>
    <w:rsid w:val="00AC3A1B"/>
    <w:rsid w:val="00AE38B1"/>
    <w:rsid w:val="00BC5469"/>
    <w:rsid w:val="00C17F23"/>
    <w:rsid w:val="00CF73EB"/>
    <w:rsid w:val="00D00D0B"/>
    <w:rsid w:val="00D60D7E"/>
    <w:rsid w:val="00DC56AE"/>
    <w:rsid w:val="00DD76A8"/>
    <w:rsid w:val="00E17228"/>
    <w:rsid w:val="00E33032"/>
    <w:rsid w:val="00E41298"/>
    <w:rsid w:val="00E64996"/>
    <w:rsid w:val="00E91088"/>
    <w:rsid w:val="00ED667D"/>
    <w:rsid w:val="00F01CCA"/>
    <w:rsid w:val="00F0660D"/>
    <w:rsid w:val="00F63323"/>
    <w:rsid w:val="00FB31CA"/>
    <w:rsid w:val="09F32910"/>
    <w:rsid w:val="268430E3"/>
    <w:rsid w:val="2DE97E3E"/>
    <w:rsid w:val="605537B2"/>
    <w:rsid w:val="60F15287"/>
    <w:rsid w:val="6D535020"/>
    <w:rsid w:val="75D8174A"/>
    <w:rsid w:val="7DAE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1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12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41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12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2</Pages>
  <Words>163</Words>
  <Characters>933</Characters>
  <Application>Microsoft Office Word</Application>
  <DocSecurity>0</DocSecurity>
  <Lines>7</Lines>
  <Paragraphs>2</Paragraphs>
  <ScaleCrop>false</ScaleCrop>
  <Company>JSJYT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JSJYT User</cp:lastModifiedBy>
  <cp:revision>53</cp:revision>
  <cp:lastPrinted>2019-02-12T10:51:00Z</cp:lastPrinted>
  <dcterms:created xsi:type="dcterms:W3CDTF">2018-09-14T04:29:00Z</dcterms:created>
  <dcterms:modified xsi:type="dcterms:W3CDTF">2019-02-12T10:51:00Z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